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C38FC" w14:textId="77777777" w:rsidR="00CB4E67" w:rsidRDefault="00CB4E67" w:rsidP="000856DF">
      <w:pPr>
        <w:pStyle w:val="Title"/>
      </w:pPr>
    </w:p>
    <w:p w14:paraId="2E4E64F8" w14:textId="2118A41A" w:rsidR="00BC6684" w:rsidRDefault="00BC6684" w:rsidP="000856DF">
      <w:pPr>
        <w:pStyle w:val="Title"/>
      </w:pPr>
      <w:r>
        <w:t>AGENDA</w:t>
      </w:r>
    </w:p>
    <w:p w14:paraId="10844E45" w14:textId="2633007D" w:rsidR="00BC6684" w:rsidRDefault="008700BA" w:rsidP="000856DF">
      <w:pPr>
        <w:pStyle w:val="Title"/>
      </w:pPr>
      <w:r>
        <w:t>Hidden Valley Lake Community Services District</w:t>
      </w:r>
    </w:p>
    <w:p w14:paraId="3EBB6E2E" w14:textId="1429F1B7" w:rsidR="00BC6684" w:rsidRDefault="00BC6684" w:rsidP="000856DF">
      <w:pPr>
        <w:pStyle w:val="Title"/>
      </w:pPr>
      <w:r>
        <w:t xml:space="preserve">Local Hazard Mitigation Plan (LHMP) </w:t>
      </w:r>
    </w:p>
    <w:p w14:paraId="1FA19587" w14:textId="7FB4FE6E" w:rsidR="00CB4E67" w:rsidRDefault="00CB4E67" w:rsidP="00A747D5">
      <w:pPr>
        <w:pStyle w:val="Title"/>
        <w:spacing w:after="0"/>
      </w:pPr>
      <w:r>
        <w:t xml:space="preserve">HMPC </w:t>
      </w:r>
      <w:r w:rsidR="009059C4">
        <w:t>Meeting</w:t>
      </w:r>
      <w:r>
        <w:t xml:space="preserve"> #2: Risk Assessment</w:t>
      </w:r>
      <w:r w:rsidR="00915A84">
        <w:t xml:space="preserve">  </w:t>
      </w:r>
    </w:p>
    <w:p w14:paraId="377EAEA2" w14:textId="7A5AC375" w:rsidR="00BC6684" w:rsidRDefault="008700BA" w:rsidP="00A747D5">
      <w:pPr>
        <w:pStyle w:val="Title"/>
        <w:spacing w:after="0"/>
      </w:pPr>
      <w:r>
        <w:t>December</w:t>
      </w:r>
      <w:r w:rsidR="006658CA">
        <w:t xml:space="preserve"> </w:t>
      </w:r>
      <w:r>
        <w:t>12</w:t>
      </w:r>
      <w:r w:rsidR="009059C4">
        <w:t>, 201</w:t>
      </w:r>
      <w:r w:rsidR="00EA22F7">
        <w:t>9</w:t>
      </w:r>
    </w:p>
    <w:p w14:paraId="5E801BEB" w14:textId="051403B9" w:rsidR="00A747D5" w:rsidRPr="00A747D5" w:rsidRDefault="001E4162" w:rsidP="00A747D5">
      <w:pPr>
        <w:spacing w:after="0"/>
        <w:jc w:val="center"/>
        <w:rPr>
          <w:rFonts w:ascii="Garamond" w:eastAsiaTheme="majorEastAsia" w:hAnsi="Garamond" w:cstheme="majorBidi"/>
          <w:b/>
          <w:color w:val="30662B"/>
          <w:spacing w:val="-10"/>
          <w:kern w:val="28"/>
          <w:sz w:val="32"/>
          <w:szCs w:val="56"/>
        </w:rPr>
      </w:pPr>
      <w:r>
        <w:rPr>
          <w:rFonts w:ascii="Garamond" w:eastAsiaTheme="majorEastAsia" w:hAnsi="Garamond" w:cstheme="majorBidi"/>
          <w:b/>
          <w:color w:val="30662B"/>
          <w:spacing w:val="-10"/>
          <w:kern w:val="28"/>
          <w:sz w:val="32"/>
          <w:szCs w:val="56"/>
        </w:rPr>
        <w:br/>
      </w:r>
      <w:r>
        <w:rPr>
          <w:rFonts w:ascii="Garamond" w:eastAsiaTheme="majorEastAsia" w:hAnsi="Garamond" w:cstheme="majorBidi"/>
          <w:b/>
          <w:color w:val="30662B"/>
          <w:spacing w:val="-10"/>
          <w:kern w:val="28"/>
          <w:sz w:val="32"/>
          <w:szCs w:val="56"/>
        </w:rPr>
        <w:br/>
      </w:r>
    </w:p>
    <w:p w14:paraId="6214BB37" w14:textId="77777777" w:rsidR="000856DF" w:rsidRPr="00024284" w:rsidRDefault="000856DF" w:rsidP="001E4162">
      <w:pPr>
        <w:pStyle w:val="ListNumber"/>
      </w:pPr>
      <w:r w:rsidRPr="00024284">
        <w:t xml:space="preserve">Introductions </w:t>
      </w:r>
    </w:p>
    <w:p w14:paraId="505F2A56" w14:textId="77777777" w:rsidR="000856DF" w:rsidRPr="00024284" w:rsidRDefault="000856DF" w:rsidP="001E4162">
      <w:pPr>
        <w:pStyle w:val="ListNumber"/>
      </w:pPr>
      <w:r w:rsidRPr="00024284">
        <w:t>Status of the DMA Planning Process</w:t>
      </w:r>
    </w:p>
    <w:p w14:paraId="6DE7FAA8" w14:textId="77777777" w:rsidR="000856DF" w:rsidRPr="00024284" w:rsidRDefault="000856DF" w:rsidP="001E4162">
      <w:pPr>
        <w:pStyle w:val="ListNumber"/>
      </w:pPr>
      <w:r w:rsidRPr="00024284">
        <w:t xml:space="preserve">Review of Risk Assessment </w:t>
      </w:r>
    </w:p>
    <w:p w14:paraId="66C2145E" w14:textId="7781DC5C" w:rsidR="00024284" w:rsidRPr="00282E83" w:rsidRDefault="00024284" w:rsidP="001E4162">
      <w:pPr>
        <w:pStyle w:val="ListNumber"/>
      </w:pPr>
      <w:bookmarkStart w:id="0" w:name="_GoBack"/>
      <w:bookmarkEnd w:id="0"/>
      <w:r w:rsidRPr="00282E83">
        <w:t>Review of Data Needs</w:t>
      </w:r>
    </w:p>
    <w:p w14:paraId="778801EE" w14:textId="6FB30B98" w:rsidR="000856DF" w:rsidRPr="00024284" w:rsidRDefault="00024284" w:rsidP="001E4162">
      <w:pPr>
        <w:pStyle w:val="ListNumber"/>
      </w:pPr>
      <w:r w:rsidRPr="00024284">
        <w:t>Next Steps</w:t>
      </w:r>
    </w:p>
    <w:p w14:paraId="4E1188DB" w14:textId="7896887C" w:rsidR="000856DF" w:rsidRDefault="001E4162" w:rsidP="00C024C8">
      <w:pPr>
        <w:pStyle w:val="BodyText"/>
        <w:jc w:val="center"/>
      </w:pPr>
      <w:r>
        <w:rPr>
          <w:rFonts w:ascii="Garamond" w:eastAsiaTheme="majorEastAsia" w:hAnsi="Garamond" w:cstheme="majorBidi"/>
          <w:b/>
          <w:color w:val="30662B"/>
          <w:spacing w:val="-10"/>
          <w:kern w:val="28"/>
          <w:sz w:val="32"/>
          <w:szCs w:val="56"/>
        </w:rPr>
        <w:br/>
      </w:r>
      <w:r>
        <w:rPr>
          <w:rFonts w:ascii="Garamond" w:eastAsiaTheme="majorEastAsia" w:hAnsi="Garamond" w:cstheme="majorBidi"/>
          <w:b/>
          <w:color w:val="30662B"/>
          <w:spacing w:val="-10"/>
          <w:kern w:val="28"/>
          <w:sz w:val="32"/>
          <w:szCs w:val="56"/>
        </w:rPr>
        <w:br/>
      </w:r>
      <w:r>
        <w:rPr>
          <w:rFonts w:ascii="Garamond" w:eastAsiaTheme="majorEastAsia" w:hAnsi="Garamond" w:cstheme="majorBidi"/>
          <w:b/>
          <w:color w:val="30662B"/>
          <w:spacing w:val="-10"/>
          <w:kern w:val="28"/>
          <w:sz w:val="32"/>
          <w:szCs w:val="56"/>
        </w:rPr>
        <w:br/>
      </w:r>
      <w:r>
        <w:rPr>
          <w:rFonts w:ascii="Garamond" w:eastAsiaTheme="majorEastAsia" w:hAnsi="Garamond" w:cstheme="majorBidi"/>
          <w:b/>
          <w:color w:val="30662B"/>
          <w:spacing w:val="-10"/>
          <w:kern w:val="28"/>
          <w:sz w:val="32"/>
          <w:szCs w:val="56"/>
        </w:rPr>
        <w:br/>
      </w:r>
      <w:r>
        <w:rPr>
          <w:rFonts w:ascii="Garamond" w:eastAsiaTheme="majorEastAsia" w:hAnsi="Garamond" w:cstheme="majorBidi"/>
          <w:b/>
          <w:color w:val="30662B"/>
          <w:spacing w:val="-10"/>
          <w:kern w:val="28"/>
          <w:sz w:val="32"/>
          <w:szCs w:val="56"/>
        </w:rPr>
        <w:br/>
      </w:r>
      <w:r>
        <w:rPr>
          <w:rFonts w:ascii="Garamond" w:eastAsiaTheme="majorEastAsia" w:hAnsi="Garamond" w:cstheme="majorBidi"/>
          <w:b/>
          <w:color w:val="30662B"/>
          <w:spacing w:val="-10"/>
          <w:kern w:val="28"/>
          <w:sz w:val="32"/>
          <w:szCs w:val="56"/>
        </w:rPr>
        <w:br/>
      </w:r>
      <w:r>
        <w:rPr>
          <w:rFonts w:ascii="Garamond" w:eastAsiaTheme="majorEastAsia" w:hAnsi="Garamond" w:cstheme="majorBidi"/>
          <w:b/>
          <w:color w:val="30662B"/>
          <w:spacing w:val="-10"/>
          <w:kern w:val="28"/>
          <w:sz w:val="32"/>
          <w:szCs w:val="56"/>
        </w:rPr>
        <w:br/>
      </w:r>
      <w:r>
        <w:rPr>
          <w:rFonts w:ascii="Garamond" w:eastAsiaTheme="majorEastAsia" w:hAnsi="Garamond" w:cstheme="majorBidi"/>
          <w:b/>
          <w:color w:val="30662B"/>
          <w:spacing w:val="-10"/>
          <w:kern w:val="28"/>
          <w:sz w:val="32"/>
          <w:szCs w:val="56"/>
        </w:rPr>
        <w:br/>
      </w:r>
      <w:r>
        <w:rPr>
          <w:rFonts w:ascii="Garamond" w:eastAsiaTheme="majorEastAsia" w:hAnsi="Garamond" w:cstheme="majorBidi"/>
          <w:b/>
          <w:color w:val="30662B"/>
          <w:spacing w:val="-10"/>
          <w:kern w:val="28"/>
          <w:sz w:val="32"/>
          <w:szCs w:val="56"/>
        </w:rPr>
        <w:br/>
      </w:r>
      <w:r>
        <w:rPr>
          <w:rFonts w:ascii="Garamond" w:eastAsiaTheme="majorEastAsia" w:hAnsi="Garamond" w:cstheme="majorBidi"/>
          <w:b/>
          <w:color w:val="30662B"/>
          <w:spacing w:val="-10"/>
          <w:kern w:val="28"/>
          <w:sz w:val="32"/>
          <w:szCs w:val="56"/>
        </w:rPr>
        <w:br/>
      </w:r>
      <w:r>
        <w:rPr>
          <w:rFonts w:ascii="Garamond" w:eastAsiaTheme="majorEastAsia" w:hAnsi="Garamond" w:cstheme="majorBidi"/>
          <w:b/>
          <w:color w:val="30662B"/>
          <w:spacing w:val="-10"/>
          <w:kern w:val="28"/>
          <w:sz w:val="32"/>
          <w:szCs w:val="56"/>
        </w:rPr>
        <w:br/>
      </w:r>
    </w:p>
    <w:sectPr w:rsidR="000856DF" w:rsidSect="005A211A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900" w:right="1440" w:bottom="1440" w:left="1440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1962A" w14:textId="77777777" w:rsidR="00FF676D" w:rsidRDefault="00FF676D" w:rsidP="00F72C5F">
      <w:pPr>
        <w:spacing w:after="0" w:line="240" w:lineRule="auto"/>
      </w:pPr>
      <w:r>
        <w:separator/>
      </w:r>
    </w:p>
  </w:endnote>
  <w:endnote w:type="continuationSeparator" w:id="0">
    <w:p w14:paraId="046A1CE6" w14:textId="77777777" w:rsidR="00FF676D" w:rsidRDefault="00FF676D" w:rsidP="00F7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E922C" w14:textId="6229CC7B" w:rsidR="003D6702" w:rsidRDefault="003D6702">
    <w:pPr>
      <w:pStyle w:val="Footer"/>
      <w:rPr>
        <w:noProof/>
      </w:rPr>
    </w:pPr>
    <w:r>
      <w:t>Nevada County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C024C8">
      <w:rPr>
        <w:noProof/>
      </w:rPr>
      <w:t>10</w:t>
    </w:r>
    <w:r>
      <w:rPr>
        <w:noProof/>
      </w:rPr>
      <w:fldChar w:fldCharType="end"/>
    </w:r>
  </w:p>
  <w:p w14:paraId="232A8138" w14:textId="5B86AE5F" w:rsidR="003D6702" w:rsidRDefault="003D6702">
    <w:pPr>
      <w:pStyle w:val="Footer"/>
      <w:rPr>
        <w:noProof/>
      </w:rPr>
    </w:pPr>
    <w:r>
      <w:rPr>
        <w:noProof/>
      </w:rPr>
      <w:t>Risk Assessment Meetings</w:t>
    </w:r>
  </w:p>
  <w:p w14:paraId="30AC1617" w14:textId="05578428" w:rsidR="003D6702" w:rsidRDefault="003D6702" w:rsidP="00F72C5F">
    <w:pPr>
      <w:pStyle w:val="Footer"/>
    </w:pPr>
    <w:r>
      <w:fldChar w:fldCharType="begin"/>
    </w:r>
    <w:r>
      <w:instrText xml:space="preserve"> DATE  \@ "MMMM yyyy"  \* MERGEFORMAT </w:instrText>
    </w:r>
    <w:r>
      <w:fldChar w:fldCharType="separate"/>
    </w:r>
    <w:r w:rsidR="00282E83">
      <w:rPr>
        <w:noProof/>
      </w:rPr>
      <w:t>December 2019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D33FA" w14:textId="0DD957BE" w:rsidR="003D6702" w:rsidRDefault="008700BA" w:rsidP="008570CC">
    <w:pPr>
      <w:pStyle w:val="Footer"/>
      <w:rPr>
        <w:noProof/>
      </w:rPr>
    </w:pPr>
    <w:r>
      <w:t>HVLCSD</w:t>
    </w:r>
    <w:r w:rsidR="003F65F7">
      <w:t xml:space="preserve"> </w:t>
    </w:r>
    <w:r w:rsidR="00EA22F7">
      <w:t>LHMP</w:t>
    </w:r>
    <w:r w:rsidR="003D6702">
      <w:tab/>
    </w:r>
    <w:r w:rsidR="003D6702">
      <w:tab/>
    </w:r>
    <w:r w:rsidR="003D6702">
      <w:fldChar w:fldCharType="begin"/>
    </w:r>
    <w:r w:rsidR="003D6702">
      <w:instrText xml:space="preserve"> PAGE   \* MERGEFORMAT </w:instrText>
    </w:r>
    <w:r w:rsidR="003D6702">
      <w:fldChar w:fldCharType="separate"/>
    </w:r>
    <w:r w:rsidR="00C024C8">
      <w:rPr>
        <w:noProof/>
      </w:rPr>
      <w:t>1</w:t>
    </w:r>
    <w:r w:rsidR="003D6702">
      <w:rPr>
        <w:noProof/>
      </w:rPr>
      <w:fldChar w:fldCharType="end"/>
    </w:r>
  </w:p>
  <w:p w14:paraId="7E6FDDF3" w14:textId="1AB63524" w:rsidR="003D6702" w:rsidRDefault="00C024C8" w:rsidP="008570CC">
    <w:pPr>
      <w:pStyle w:val="Footer"/>
      <w:rPr>
        <w:noProof/>
      </w:rPr>
    </w:pPr>
    <w:r>
      <w:rPr>
        <w:noProof/>
      </w:rPr>
      <w:t>Risk Assessment Meeting</w:t>
    </w:r>
  </w:p>
  <w:p w14:paraId="24A2B534" w14:textId="41739B4A" w:rsidR="003D6702" w:rsidRDefault="005C6A16" w:rsidP="008570CC">
    <w:pPr>
      <w:pStyle w:val="Footer"/>
    </w:pPr>
    <w:r>
      <w:t>December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62F6C" w14:textId="77777777" w:rsidR="00FF676D" w:rsidRDefault="00FF676D" w:rsidP="00F72C5F">
      <w:pPr>
        <w:spacing w:after="0" w:line="240" w:lineRule="auto"/>
      </w:pPr>
      <w:r>
        <w:separator/>
      </w:r>
    </w:p>
  </w:footnote>
  <w:footnote w:type="continuationSeparator" w:id="0">
    <w:p w14:paraId="032985A7" w14:textId="77777777" w:rsidR="00FF676D" w:rsidRDefault="00FF676D" w:rsidP="00F72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D00C4" w14:textId="22320D78" w:rsidR="003D6702" w:rsidRDefault="003D6702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47737" w14:textId="5CC2D25B" w:rsidR="003D6702" w:rsidRDefault="00EB6E89">
    <w:pPr>
      <w:pStyle w:val="Header"/>
    </w:pPr>
    <w:r>
      <w:rPr>
        <w:noProof/>
      </w:rPr>
      <w:drawing>
        <wp:inline distT="0" distB="0" distL="0" distR="0" wp14:anchorId="390CE133" wp14:editId="3E2829D5">
          <wp:extent cx="1005612" cy="1009650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813" cy="1020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DDCA8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F1E1B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A82C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B60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9F8CFD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D45E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F8AB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F82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EE69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90E220"/>
    <w:lvl w:ilvl="0">
      <w:start w:val="1"/>
      <w:numFmt w:val="bullet"/>
      <w:pStyle w:val="List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23B40FB"/>
    <w:multiLevelType w:val="multilevel"/>
    <w:tmpl w:val="61A2DA34"/>
    <w:lvl w:ilvl="0">
      <w:start w:val="1"/>
      <w:numFmt w:val="decimal"/>
      <w:pStyle w:val="Heading1"/>
      <w:lvlText w:val="Chapter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081466C"/>
    <w:multiLevelType w:val="hybridMultilevel"/>
    <w:tmpl w:val="9B884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841A2"/>
    <w:multiLevelType w:val="multilevel"/>
    <w:tmpl w:val="32C40404"/>
    <w:styleLink w:val="StyleBulletedWingdingssymbolLeft0Hanging025"/>
    <w:lvl w:ilvl="0">
      <w:start w:val="1"/>
      <w:numFmt w:val="bullet"/>
      <w:pStyle w:val="Bullets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194473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4023C"/>
    <w:multiLevelType w:val="hybridMultilevel"/>
    <w:tmpl w:val="93360178"/>
    <w:lvl w:ilvl="0" w:tplc="AABC6214">
      <w:start w:val="1"/>
      <w:numFmt w:val="bullet"/>
      <w:pStyle w:val="Bullets1Last"/>
      <w:lvlText w:val=""/>
      <w:lvlJc w:val="left"/>
      <w:pPr>
        <w:ind w:left="720" w:hanging="360"/>
      </w:pPr>
      <w:rPr>
        <w:rFonts w:ascii="Wingdings" w:hAnsi="Wingdings" w:hint="default"/>
        <w:color w:val="19447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3F4EFF"/>
    <w:multiLevelType w:val="hybridMultilevel"/>
    <w:tmpl w:val="DDE400E0"/>
    <w:lvl w:ilvl="0" w:tplc="23E67F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56CC5"/>
    <w:multiLevelType w:val="hybridMultilevel"/>
    <w:tmpl w:val="35AED472"/>
    <w:lvl w:ilvl="0" w:tplc="DAD48D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1C5EF4">
      <w:start w:val="6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74F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6C0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CCA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C0D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281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289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CEB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BC30CC7"/>
    <w:multiLevelType w:val="hybridMultilevel"/>
    <w:tmpl w:val="D5E06BE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5CF315D2"/>
    <w:multiLevelType w:val="multilevel"/>
    <w:tmpl w:val="32C40404"/>
    <w:numStyleLink w:val="StyleBulletedWingdingssymbolLeft0Hanging025"/>
  </w:abstractNum>
  <w:abstractNum w:abstractNumId="18" w15:restartNumberingAfterBreak="0">
    <w:nsid w:val="5DD63554"/>
    <w:multiLevelType w:val="hybridMultilevel"/>
    <w:tmpl w:val="311A0C3A"/>
    <w:lvl w:ilvl="0" w:tplc="66FC4AD2">
      <w:start w:val="1"/>
      <w:numFmt w:val="bullet"/>
      <w:pStyle w:val="Bullets3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E40C05"/>
    <w:multiLevelType w:val="hybridMultilevel"/>
    <w:tmpl w:val="2CE6DC00"/>
    <w:lvl w:ilvl="0" w:tplc="925081E8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69DB54DF"/>
    <w:multiLevelType w:val="hybridMultilevel"/>
    <w:tmpl w:val="57C46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B40E8"/>
    <w:multiLevelType w:val="hybridMultilevel"/>
    <w:tmpl w:val="1F1CE292"/>
    <w:lvl w:ilvl="0" w:tplc="78164DA6">
      <w:start w:val="1"/>
      <w:numFmt w:val="bullet"/>
      <w:pStyle w:val="Style1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D411E2"/>
    <w:multiLevelType w:val="hybridMultilevel"/>
    <w:tmpl w:val="777427FE"/>
    <w:lvl w:ilvl="0" w:tplc="A226F52E">
      <w:start w:val="1"/>
      <w:numFmt w:val="bullet"/>
      <w:pStyle w:val="Bullets2"/>
      <w:lvlText w:val=""/>
      <w:lvlJc w:val="left"/>
      <w:pPr>
        <w:ind w:left="720" w:hanging="360"/>
      </w:pPr>
      <w:rPr>
        <w:rFonts w:ascii="Wingdings" w:hAnsi="Wingdings" w:hint="default"/>
        <w:color w:val="30662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2"/>
  </w:num>
  <w:num w:numId="14">
    <w:abstractNumId w:val="17"/>
  </w:num>
  <w:num w:numId="15">
    <w:abstractNumId w:val="14"/>
  </w:num>
  <w:num w:numId="16">
    <w:abstractNumId w:val="22"/>
  </w:num>
  <w:num w:numId="17">
    <w:abstractNumId w:val="21"/>
  </w:num>
  <w:num w:numId="18">
    <w:abstractNumId w:val="18"/>
  </w:num>
  <w:num w:numId="19">
    <w:abstractNumId w:val="13"/>
  </w:num>
  <w:num w:numId="20">
    <w:abstractNumId w:val="8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8"/>
    <w:lvlOverride w:ilvl="0">
      <w:startOverride w:val="1"/>
    </w:lvlOverride>
  </w:num>
  <w:num w:numId="23">
    <w:abstractNumId w:val="8"/>
    <w:lvlOverride w:ilvl="0">
      <w:startOverride w:val="1"/>
    </w:lvlOverride>
  </w:num>
  <w:num w:numId="24">
    <w:abstractNumId w:val="19"/>
  </w:num>
  <w:num w:numId="25">
    <w:abstractNumId w:val="15"/>
  </w:num>
  <w:num w:numId="26">
    <w:abstractNumId w:val="20"/>
  </w:num>
  <w:num w:numId="27">
    <w:abstractNumId w:val="11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684"/>
    <w:rsid w:val="0002146B"/>
    <w:rsid w:val="00024284"/>
    <w:rsid w:val="0003659C"/>
    <w:rsid w:val="000539B3"/>
    <w:rsid w:val="00070712"/>
    <w:rsid w:val="0008256B"/>
    <w:rsid w:val="000856DF"/>
    <w:rsid w:val="000A210F"/>
    <w:rsid w:val="000F0E04"/>
    <w:rsid w:val="00182DF0"/>
    <w:rsid w:val="001967A8"/>
    <w:rsid w:val="001C4480"/>
    <w:rsid w:val="001D7C6C"/>
    <w:rsid w:val="001E4162"/>
    <w:rsid w:val="00240119"/>
    <w:rsid w:val="00282E83"/>
    <w:rsid w:val="002912E2"/>
    <w:rsid w:val="00292FD5"/>
    <w:rsid w:val="002A0765"/>
    <w:rsid w:val="002A28E0"/>
    <w:rsid w:val="002C7C98"/>
    <w:rsid w:val="00321011"/>
    <w:rsid w:val="003329FB"/>
    <w:rsid w:val="0036184C"/>
    <w:rsid w:val="003626B5"/>
    <w:rsid w:val="00376B26"/>
    <w:rsid w:val="0039049F"/>
    <w:rsid w:val="003D6702"/>
    <w:rsid w:val="003F0E07"/>
    <w:rsid w:val="003F2215"/>
    <w:rsid w:val="003F65F7"/>
    <w:rsid w:val="00496097"/>
    <w:rsid w:val="004A5BA4"/>
    <w:rsid w:val="004C26A8"/>
    <w:rsid w:val="004D202D"/>
    <w:rsid w:val="004D525F"/>
    <w:rsid w:val="00502615"/>
    <w:rsid w:val="0051048C"/>
    <w:rsid w:val="00575F38"/>
    <w:rsid w:val="005A211A"/>
    <w:rsid w:val="005A3CBB"/>
    <w:rsid w:val="005A4A75"/>
    <w:rsid w:val="005A6CAA"/>
    <w:rsid w:val="005C349B"/>
    <w:rsid w:val="005C6A16"/>
    <w:rsid w:val="005F7DC7"/>
    <w:rsid w:val="00646223"/>
    <w:rsid w:val="00656FF2"/>
    <w:rsid w:val="006658CA"/>
    <w:rsid w:val="006817E1"/>
    <w:rsid w:val="006A52F9"/>
    <w:rsid w:val="006B7DD8"/>
    <w:rsid w:val="006C56CD"/>
    <w:rsid w:val="006D1B80"/>
    <w:rsid w:val="00700926"/>
    <w:rsid w:val="00716765"/>
    <w:rsid w:val="007250FD"/>
    <w:rsid w:val="00762B71"/>
    <w:rsid w:val="00774C97"/>
    <w:rsid w:val="00776F90"/>
    <w:rsid w:val="007A5C3F"/>
    <w:rsid w:val="007B4912"/>
    <w:rsid w:val="007B5436"/>
    <w:rsid w:val="007F2E0D"/>
    <w:rsid w:val="00817CA5"/>
    <w:rsid w:val="008244DA"/>
    <w:rsid w:val="00853BDD"/>
    <w:rsid w:val="008570CC"/>
    <w:rsid w:val="00857DFF"/>
    <w:rsid w:val="008700BA"/>
    <w:rsid w:val="00871C5A"/>
    <w:rsid w:val="008B0663"/>
    <w:rsid w:val="008C6320"/>
    <w:rsid w:val="008C7B33"/>
    <w:rsid w:val="008D095A"/>
    <w:rsid w:val="008D460A"/>
    <w:rsid w:val="009059C4"/>
    <w:rsid w:val="00915A84"/>
    <w:rsid w:val="009606B7"/>
    <w:rsid w:val="00962B04"/>
    <w:rsid w:val="0097311B"/>
    <w:rsid w:val="00985C3B"/>
    <w:rsid w:val="00994A0E"/>
    <w:rsid w:val="009A0A38"/>
    <w:rsid w:val="009B0C2C"/>
    <w:rsid w:val="009C1A82"/>
    <w:rsid w:val="009F1B69"/>
    <w:rsid w:val="00A055BE"/>
    <w:rsid w:val="00A1594E"/>
    <w:rsid w:val="00A361B5"/>
    <w:rsid w:val="00A50710"/>
    <w:rsid w:val="00A7228F"/>
    <w:rsid w:val="00A747D5"/>
    <w:rsid w:val="00A84118"/>
    <w:rsid w:val="00A97C55"/>
    <w:rsid w:val="00AA10AF"/>
    <w:rsid w:val="00B12B27"/>
    <w:rsid w:val="00B15115"/>
    <w:rsid w:val="00B33FCE"/>
    <w:rsid w:val="00B52408"/>
    <w:rsid w:val="00B80BF0"/>
    <w:rsid w:val="00BC10B6"/>
    <w:rsid w:val="00BC40A3"/>
    <w:rsid w:val="00BC6684"/>
    <w:rsid w:val="00C024C8"/>
    <w:rsid w:val="00C04F70"/>
    <w:rsid w:val="00C12CCE"/>
    <w:rsid w:val="00C914D1"/>
    <w:rsid w:val="00C9296E"/>
    <w:rsid w:val="00CA2D74"/>
    <w:rsid w:val="00CB4E67"/>
    <w:rsid w:val="00CC140F"/>
    <w:rsid w:val="00CD36DF"/>
    <w:rsid w:val="00CE7D9C"/>
    <w:rsid w:val="00D61BD0"/>
    <w:rsid w:val="00DA4969"/>
    <w:rsid w:val="00DD214C"/>
    <w:rsid w:val="00DE7040"/>
    <w:rsid w:val="00E21F91"/>
    <w:rsid w:val="00E60BDB"/>
    <w:rsid w:val="00E875AE"/>
    <w:rsid w:val="00E9611B"/>
    <w:rsid w:val="00EA22F7"/>
    <w:rsid w:val="00EB6E89"/>
    <w:rsid w:val="00EE56EC"/>
    <w:rsid w:val="00F01688"/>
    <w:rsid w:val="00F47C45"/>
    <w:rsid w:val="00F72C5F"/>
    <w:rsid w:val="00F81304"/>
    <w:rsid w:val="00FA153F"/>
    <w:rsid w:val="00FA17B7"/>
    <w:rsid w:val="00FA3C22"/>
    <w:rsid w:val="00FD02AD"/>
    <w:rsid w:val="00FF2190"/>
    <w:rsid w:val="00FF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A94358"/>
  <w15:chartTrackingRefBased/>
  <w15:docId w15:val="{C1840987-87A4-4FDA-ACBC-8B42BC61B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6DF"/>
    <w:pPr>
      <w:spacing w:after="240" w:line="276" w:lineRule="auto"/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A50710"/>
    <w:pPr>
      <w:keepNext/>
      <w:keepLines/>
      <w:numPr>
        <w:numId w:val="11"/>
      </w:numPr>
      <w:outlineLvl w:val="0"/>
    </w:pPr>
    <w:rPr>
      <w:rFonts w:ascii="Garamond" w:eastAsiaTheme="majorEastAsia" w:hAnsi="Garamond" w:cstheme="majorBidi"/>
      <w:b/>
      <w:color w:val="30662B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A50710"/>
    <w:pPr>
      <w:keepNext/>
      <w:keepLines/>
      <w:numPr>
        <w:ilvl w:val="1"/>
        <w:numId w:val="11"/>
      </w:numPr>
      <w:outlineLvl w:val="1"/>
    </w:pPr>
    <w:rPr>
      <w:rFonts w:ascii="Garamond" w:eastAsiaTheme="majorEastAsia" w:hAnsi="Garamond" w:cstheme="majorBidi"/>
      <w:b/>
      <w:color w:val="194472"/>
      <w:sz w:val="32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A50710"/>
    <w:pPr>
      <w:keepNext/>
      <w:keepLines/>
      <w:numPr>
        <w:ilvl w:val="2"/>
        <w:numId w:val="11"/>
      </w:numPr>
      <w:ind w:left="720" w:hanging="720"/>
      <w:outlineLvl w:val="2"/>
    </w:pPr>
    <w:rPr>
      <w:rFonts w:ascii="Garamond" w:eastAsiaTheme="majorEastAsia" w:hAnsi="Garamond" w:cstheme="majorBidi"/>
      <w:b/>
      <w:color w:val="30662B"/>
      <w:sz w:val="28"/>
      <w:szCs w:val="24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A50710"/>
    <w:pPr>
      <w:keepNext/>
      <w:keepLines/>
      <w:spacing w:line="240" w:lineRule="auto"/>
      <w:outlineLvl w:val="3"/>
    </w:pPr>
    <w:rPr>
      <w:rFonts w:ascii="Garamond" w:eastAsiaTheme="majorEastAsia" w:hAnsi="Garamond" w:cstheme="majorBidi"/>
      <w:b/>
      <w:i/>
      <w:iCs/>
      <w:color w:val="194472"/>
      <w:sz w:val="26"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rsid w:val="00A50710"/>
    <w:pPr>
      <w:keepNext/>
      <w:keepLines/>
      <w:outlineLvl w:val="4"/>
    </w:pPr>
    <w:rPr>
      <w:rFonts w:ascii="Garamond" w:eastAsiaTheme="majorEastAsia" w:hAnsi="Garamond" w:cstheme="majorBidi"/>
      <w:b/>
      <w:color w:val="2F8696"/>
      <w:sz w:val="24"/>
    </w:rPr>
  </w:style>
  <w:style w:type="paragraph" w:styleId="Heading6">
    <w:name w:val="heading 6"/>
    <w:basedOn w:val="Normal"/>
    <w:next w:val="BodyText"/>
    <w:link w:val="Heading6Char"/>
    <w:uiPriority w:val="9"/>
    <w:unhideWhenUsed/>
    <w:qFormat/>
    <w:rsid w:val="00F72C5F"/>
    <w:pPr>
      <w:keepNext/>
      <w:keepLines/>
      <w:outlineLvl w:val="5"/>
    </w:pPr>
    <w:rPr>
      <w:rFonts w:ascii="Garamond" w:eastAsiaTheme="majorEastAsia" w:hAnsi="Garamond" w:cstheme="majorBidi"/>
      <w:b/>
      <w:color w:val="2F8696"/>
    </w:rPr>
  </w:style>
  <w:style w:type="paragraph" w:styleId="Heading7">
    <w:name w:val="heading 7"/>
    <w:basedOn w:val="Normal"/>
    <w:next w:val="BodyText"/>
    <w:link w:val="Heading7Char"/>
    <w:uiPriority w:val="9"/>
    <w:unhideWhenUsed/>
    <w:qFormat/>
    <w:rsid w:val="001C4480"/>
    <w:pPr>
      <w:keepNext/>
      <w:keepLines/>
      <w:outlineLvl w:val="6"/>
    </w:pPr>
    <w:rPr>
      <w:rFonts w:ascii="Garamond" w:eastAsiaTheme="majorEastAsia" w:hAnsi="Garamond" w:cstheme="majorBidi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5A3CBB"/>
  </w:style>
  <w:style w:type="character" w:customStyle="1" w:styleId="BodyTextChar">
    <w:name w:val="Body Text Char"/>
    <w:basedOn w:val="DefaultParagraphFont"/>
    <w:link w:val="BodyText"/>
    <w:uiPriority w:val="99"/>
    <w:rsid w:val="005A3CBB"/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50710"/>
    <w:rPr>
      <w:rFonts w:ascii="Garamond" w:eastAsiaTheme="majorEastAsia" w:hAnsi="Garamond" w:cstheme="majorBidi"/>
      <w:b/>
      <w:color w:val="30662B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0710"/>
    <w:rPr>
      <w:rFonts w:ascii="Garamond" w:eastAsiaTheme="majorEastAsia" w:hAnsi="Garamond" w:cstheme="majorBidi"/>
      <w:b/>
      <w:color w:val="19447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0710"/>
    <w:rPr>
      <w:rFonts w:ascii="Garamond" w:eastAsiaTheme="majorEastAsia" w:hAnsi="Garamond" w:cstheme="majorBidi"/>
      <w:b/>
      <w:color w:val="30662B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50710"/>
    <w:rPr>
      <w:rFonts w:ascii="Garamond" w:eastAsiaTheme="majorEastAsia" w:hAnsi="Garamond" w:cstheme="majorBidi"/>
      <w:b/>
      <w:i/>
      <w:iCs/>
      <w:color w:val="194472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50710"/>
    <w:rPr>
      <w:rFonts w:ascii="Garamond" w:eastAsiaTheme="majorEastAsia" w:hAnsi="Garamond" w:cstheme="majorBidi"/>
      <w:b/>
      <w:color w:val="2F8696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F72C5F"/>
    <w:rPr>
      <w:rFonts w:ascii="Garamond" w:eastAsiaTheme="majorEastAsia" w:hAnsi="Garamond" w:cstheme="majorBidi"/>
      <w:b/>
      <w:color w:val="2F8696"/>
    </w:rPr>
  </w:style>
  <w:style w:type="character" w:customStyle="1" w:styleId="Heading7Char">
    <w:name w:val="Heading 7 Char"/>
    <w:basedOn w:val="DefaultParagraphFont"/>
    <w:link w:val="Heading7"/>
    <w:uiPriority w:val="9"/>
    <w:rsid w:val="001C4480"/>
    <w:rPr>
      <w:rFonts w:ascii="Garamond" w:eastAsiaTheme="majorEastAsia" w:hAnsi="Garamond" w:cstheme="majorBidi"/>
      <w:b/>
      <w:i/>
      <w:iCs/>
    </w:rPr>
  </w:style>
  <w:style w:type="paragraph" w:customStyle="1" w:styleId="TableColumnHeads">
    <w:name w:val="Table Column Heads"/>
    <w:basedOn w:val="TableText"/>
    <w:uiPriority w:val="99"/>
    <w:rsid w:val="00502615"/>
    <w:pPr>
      <w:jc w:val="center"/>
    </w:pPr>
    <w:rPr>
      <w:b/>
      <w:bCs/>
      <w:color w:val="FFFFFF"/>
    </w:rPr>
  </w:style>
  <w:style w:type="paragraph" w:customStyle="1" w:styleId="TableText">
    <w:name w:val="Table Text"/>
    <w:basedOn w:val="Normal"/>
    <w:link w:val="TableTextChar"/>
    <w:uiPriority w:val="99"/>
    <w:qFormat/>
    <w:rsid w:val="00871C5A"/>
    <w:pPr>
      <w:spacing w:after="0" w:line="240" w:lineRule="auto"/>
      <w:jc w:val="left"/>
    </w:pPr>
    <w:rPr>
      <w:rFonts w:ascii="Garamond" w:eastAsia="Times New Roman" w:hAnsi="Garamond" w:cs="Arial"/>
      <w:kern w:val="32"/>
      <w:sz w:val="20"/>
      <w:szCs w:val="20"/>
    </w:rPr>
  </w:style>
  <w:style w:type="paragraph" w:customStyle="1" w:styleId="TableBold">
    <w:name w:val="Table Bold"/>
    <w:basedOn w:val="TableColumnHeads"/>
    <w:qFormat/>
    <w:rsid w:val="001C4480"/>
    <w:pPr>
      <w:spacing w:before="20"/>
      <w:jc w:val="left"/>
    </w:pPr>
    <w:rPr>
      <w:rFonts w:eastAsia="Calibri"/>
    </w:rPr>
  </w:style>
  <w:style w:type="paragraph" w:customStyle="1" w:styleId="TableFigureSource">
    <w:name w:val="Table/Figure Source"/>
    <w:basedOn w:val="BodyText"/>
    <w:qFormat/>
    <w:rsid w:val="001C4480"/>
    <w:pPr>
      <w:ind w:left="216"/>
      <w:contextualSpacing/>
    </w:pPr>
    <w:rPr>
      <w:rFonts w:ascii="Garamond" w:hAnsi="Garamond"/>
      <w:sz w:val="18"/>
    </w:rPr>
  </w:style>
  <w:style w:type="paragraph" w:styleId="Header">
    <w:name w:val="header"/>
    <w:basedOn w:val="Normal"/>
    <w:link w:val="HeaderChar"/>
    <w:uiPriority w:val="99"/>
    <w:unhideWhenUsed/>
    <w:rsid w:val="00BC668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684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F72C5F"/>
    <w:pPr>
      <w:pBdr>
        <w:top w:val="double" w:sz="4" w:space="1" w:color="auto"/>
      </w:pBdr>
      <w:tabs>
        <w:tab w:val="center" w:pos="4680"/>
        <w:tab w:val="right" w:pos="9360"/>
      </w:tabs>
      <w:spacing w:after="0" w:line="240" w:lineRule="auto"/>
    </w:pPr>
    <w:rPr>
      <w:rFonts w:ascii="Garamond" w:hAnsi="Garamond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72C5F"/>
    <w:rPr>
      <w:rFonts w:ascii="Garamond" w:hAnsi="Garamond"/>
      <w:sz w:val="18"/>
    </w:rPr>
  </w:style>
  <w:style w:type="paragraph" w:styleId="ListNumber">
    <w:name w:val="List Number"/>
    <w:basedOn w:val="Normal"/>
    <w:uiPriority w:val="99"/>
    <w:unhideWhenUsed/>
    <w:rsid w:val="001E4162"/>
    <w:pPr>
      <w:numPr>
        <w:numId w:val="6"/>
      </w:numPr>
    </w:pPr>
    <w:rPr>
      <w:sz w:val="24"/>
    </w:rPr>
  </w:style>
  <w:style w:type="paragraph" w:customStyle="1" w:styleId="ListNumberLast">
    <w:name w:val="List Number Last"/>
    <w:basedOn w:val="ListNumber"/>
    <w:qFormat/>
    <w:rsid w:val="00AA10AF"/>
  </w:style>
  <w:style w:type="paragraph" w:styleId="ListBullet">
    <w:name w:val="List Bullet"/>
    <w:basedOn w:val="Normal"/>
    <w:uiPriority w:val="99"/>
    <w:unhideWhenUsed/>
    <w:rsid w:val="00B33FCE"/>
    <w:pPr>
      <w:numPr>
        <w:numId w:val="1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244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4DA"/>
    <w:pPr>
      <w:spacing w:line="240" w:lineRule="auto"/>
    </w:pPr>
    <w:rPr>
      <w:sz w:val="20"/>
      <w:szCs w:val="20"/>
    </w:rPr>
  </w:style>
  <w:style w:type="numbering" w:customStyle="1" w:styleId="StyleBulletedWingdingssymbolLeft0Hanging025">
    <w:name w:val="Style Bulleted Wingdings (symbol) Left:  0&quot; Hanging:  0.25&quot;"/>
    <w:basedOn w:val="NoList"/>
    <w:rsid w:val="00B33FCE"/>
    <w:pPr>
      <w:numPr>
        <w:numId w:val="13"/>
      </w:numPr>
    </w:pPr>
  </w:style>
  <w:style w:type="paragraph" w:customStyle="1" w:styleId="Bullets1Last">
    <w:name w:val="Bullets 1 Last"/>
    <w:basedOn w:val="Normal"/>
    <w:next w:val="BodyText"/>
    <w:qFormat/>
    <w:rsid w:val="004D525F"/>
    <w:pPr>
      <w:numPr>
        <w:numId w:val="19"/>
      </w:numPr>
      <w:tabs>
        <w:tab w:val="num" w:pos="360"/>
      </w:tabs>
      <w:spacing w:line="240" w:lineRule="auto"/>
      <w:ind w:left="360"/>
    </w:pPr>
    <w:rPr>
      <w:rFonts w:eastAsia="Times New Roman" w:cs="Times New Roman"/>
      <w:szCs w:val="24"/>
    </w:rPr>
  </w:style>
  <w:style w:type="paragraph" w:customStyle="1" w:styleId="Bullets1">
    <w:name w:val="Bullets 1"/>
    <w:basedOn w:val="Normal"/>
    <w:qFormat/>
    <w:rsid w:val="004D525F"/>
    <w:pPr>
      <w:numPr>
        <w:numId w:val="14"/>
      </w:numPr>
      <w:spacing w:after="0" w:line="264" w:lineRule="auto"/>
    </w:pPr>
    <w:rPr>
      <w:rFonts w:eastAsia="Times New Roman" w:cs="Times New Roman"/>
      <w:szCs w:val="24"/>
    </w:rPr>
  </w:style>
  <w:style w:type="paragraph" w:customStyle="1" w:styleId="Bullets2">
    <w:name w:val="Bullets 2"/>
    <w:basedOn w:val="Normal"/>
    <w:qFormat/>
    <w:rsid w:val="002C7C98"/>
    <w:pPr>
      <w:numPr>
        <w:numId w:val="16"/>
      </w:numPr>
      <w:spacing w:after="0"/>
    </w:pPr>
  </w:style>
  <w:style w:type="paragraph" w:customStyle="1" w:styleId="Bullets2Last">
    <w:name w:val="Bullets 2 Last"/>
    <w:basedOn w:val="Bullets2"/>
    <w:qFormat/>
    <w:rsid w:val="00AA10AF"/>
    <w:pPr>
      <w:spacing w:after="240"/>
    </w:pPr>
  </w:style>
  <w:style w:type="paragraph" w:customStyle="1" w:styleId="Style1">
    <w:name w:val="Style1"/>
    <w:basedOn w:val="Normal"/>
    <w:qFormat/>
    <w:rsid w:val="00AA10AF"/>
    <w:pPr>
      <w:numPr>
        <w:numId w:val="17"/>
      </w:numPr>
      <w:ind w:left="360"/>
    </w:pPr>
  </w:style>
  <w:style w:type="paragraph" w:customStyle="1" w:styleId="Bullets3">
    <w:name w:val="Bullets 3"/>
    <w:basedOn w:val="Normal"/>
    <w:qFormat/>
    <w:rsid w:val="002C7C98"/>
    <w:pPr>
      <w:numPr>
        <w:numId w:val="18"/>
      </w:numPr>
      <w:spacing w:after="0"/>
      <w:ind w:left="1080"/>
    </w:pPr>
  </w:style>
  <w:style w:type="paragraph" w:customStyle="1" w:styleId="TableTextCentered">
    <w:name w:val="Table Text Centered"/>
    <w:basedOn w:val="TableText"/>
    <w:qFormat/>
    <w:rsid w:val="00502615"/>
    <w:pPr>
      <w:jc w:val="center"/>
    </w:pPr>
  </w:style>
  <w:style w:type="paragraph" w:customStyle="1" w:styleId="TableTextRight">
    <w:name w:val="Table Text Right"/>
    <w:basedOn w:val="TableText"/>
    <w:qFormat/>
    <w:rsid w:val="00857DFF"/>
    <w:pPr>
      <w:jc w:val="right"/>
    </w:pPr>
  </w:style>
  <w:style w:type="paragraph" w:styleId="Caption">
    <w:name w:val="caption"/>
    <w:basedOn w:val="Normal"/>
    <w:next w:val="Normal"/>
    <w:uiPriority w:val="35"/>
    <w:unhideWhenUsed/>
    <w:qFormat/>
    <w:rsid w:val="00502615"/>
    <w:pPr>
      <w:spacing w:after="200" w:line="240" w:lineRule="auto"/>
    </w:pPr>
    <w:rPr>
      <w:rFonts w:ascii="Garamond" w:hAnsi="Garamond"/>
      <w:b/>
      <w:i/>
      <w:iCs/>
      <w:color w:val="44546A" w:themeColor="text2"/>
      <w:sz w:val="24"/>
      <w:szCs w:val="18"/>
    </w:rPr>
  </w:style>
  <w:style w:type="paragraph" w:customStyle="1" w:styleId="Requirements">
    <w:name w:val="Requirements"/>
    <w:basedOn w:val="BodyText"/>
    <w:qFormat/>
    <w:rsid w:val="002A28E0"/>
    <w:pPr>
      <w:shd w:val="clear" w:color="auto" w:fill="2F8696"/>
    </w:pPr>
    <w:rPr>
      <w:b/>
      <w:color w:val="FFFFFF" w:themeColor="background1"/>
    </w:rPr>
  </w:style>
  <w:style w:type="paragraph" w:styleId="BlockText">
    <w:name w:val="Block Text"/>
    <w:basedOn w:val="Normal"/>
    <w:uiPriority w:val="99"/>
    <w:unhideWhenUsed/>
    <w:rsid w:val="00CC140F"/>
    <w:pPr>
      <w:ind w:left="720" w:right="720"/>
    </w:pPr>
    <w:rPr>
      <w:rFonts w:ascii="Garamond" w:eastAsiaTheme="minorEastAsia" w:hAnsi="Garamond"/>
      <w:i/>
      <w:iCs/>
    </w:rPr>
  </w:style>
  <w:style w:type="paragraph" w:customStyle="1" w:styleId="TableHeader">
    <w:name w:val="Table Header"/>
    <w:basedOn w:val="TableColumnHeads"/>
    <w:qFormat/>
    <w:rsid w:val="00857DFF"/>
    <w:pPr>
      <w:jc w:val="left"/>
    </w:pPr>
    <w:rPr>
      <w:color w:val="DDDDDD"/>
    </w:rPr>
  </w:style>
  <w:style w:type="paragraph" w:customStyle="1" w:styleId="TableHeaderCentered">
    <w:name w:val="Table Header Centered"/>
    <w:basedOn w:val="TableColumnHeads"/>
    <w:qFormat/>
    <w:rsid w:val="00857DFF"/>
    <w:rPr>
      <w:color w:val="DDDDDD"/>
    </w:rPr>
  </w:style>
  <w:style w:type="paragraph" w:customStyle="1" w:styleId="Figure">
    <w:name w:val="Figure"/>
    <w:basedOn w:val="TableFigureSource"/>
    <w:next w:val="TableFigureSource"/>
    <w:qFormat/>
    <w:rsid w:val="00871C5A"/>
    <w:pPr>
      <w:spacing w:after="0"/>
      <w:ind w:left="0"/>
    </w:pPr>
    <w:rPr>
      <w:rFonts w:ascii="Times New Roman" w:hAnsi="Times New Roman"/>
      <w:sz w:val="22"/>
    </w:rPr>
  </w:style>
  <w:style w:type="paragraph" w:customStyle="1" w:styleId="Bullets3Last">
    <w:name w:val="Bullets 3 Last"/>
    <w:basedOn w:val="Style1"/>
    <w:next w:val="BodyText"/>
    <w:qFormat/>
    <w:rsid w:val="00871C5A"/>
  </w:style>
  <w:style w:type="paragraph" w:styleId="Title">
    <w:name w:val="Title"/>
    <w:basedOn w:val="Normal"/>
    <w:next w:val="Normal"/>
    <w:link w:val="TitleChar"/>
    <w:uiPriority w:val="10"/>
    <w:qFormat/>
    <w:rsid w:val="000856DF"/>
    <w:pPr>
      <w:spacing w:line="240" w:lineRule="auto"/>
      <w:contextualSpacing/>
      <w:jc w:val="center"/>
    </w:pPr>
    <w:rPr>
      <w:rFonts w:ascii="Garamond" w:eastAsiaTheme="majorEastAsia" w:hAnsi="Garamond" w:cstheme="majorBidi"/>
      <w:b/>
      <w:color w:val="30662B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56DF"/>
    <w:rPr>
      <w:rFonts w:ascii="Garamond" w:eastAsiaTheme="majorEastAsia" w:hAnsi="Garamond" w:cstheme="majorBidi"/>
      <w:b/>
      <w:color w:val="30662B"/>
      <w:spacing w:val="-10"/>
      <w:kern w:val="28"/>
      <w:sz w:val="32"/>
      <w:szCs w:val="56"/>
    </w:rPr>
  </w:style>
  <w:style w:type="table" w:styleId="TableGrid">
    <w:name w:val="Table Grid"/>
    <w:basedOn w:val="TableNormal"/>
    <w:uiPriority w:val="39"/>
    <w:rsid w:val="00085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TextChar">
    <w:name w:val="Table Text Char"/>
    <w:basedOn w:val="DefaultParagraphFont"/>
    <w:link w:val="TableText"/>
    <w:rsid w:val="000856DF"/>
    <w:rPr>
      <w:rFonts w:ascii="Garamond" w:eastAsia="Times New Roman" w:hAnsi="Garamond" w:cs="Arial"/>
      <w:kern w:val="32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4D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4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4DA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4D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4C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25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2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132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330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%20Morrison\Documents\Custom%20Office%20Templates\Foster%20Morris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2BF23-F3BF-4822-92B5-EC0D5729A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Foster Morrison Template</Template>
  <TotalTime>25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Morrison</dc:creator>
  <cp:keywords/>
  <dc:description/>
  <cp:lastModifiedBy>Jeanine Foster</cp:lastModifiedBy>
  <cp:revision>13</cp:revision>
  <dcterms:created xsi:type="dcterms:W3CDTF">2017-10-23T18:33:00Z</dcterms:created>
  <dcterms:modified xsi:type="dcterms:W3CDTF">2019-12-10T19:02:00Z</dcterms:modified>
</cp:coreProperties>
</file>